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FA" w:rsidRDefault="005844C7" w:rsidP="00E27DFA">
      <w:pPr>
        <w:pStyle w:val="11"/>
      </w:pPr>
      <w:r>
        <w:t>Пояснение к тесту</w:t>
      </w:r>
    </w:p>
    <w:p w:rsidR="005844C7" w:rsidRDefault="005844C7" w:rsidP="00C65BFA">
      <w:pPr>
        <w:pStyle w:val="41"/>
      </w:pPr>
      <w:r w:rsidRPr="005844C7">
        <w:t>Если вы набрали 4 и менее баллов, стресса и выгорания нет.</w:t>
      </w:r>
    </w:p>
    <w:p w:rsidR="005844C7" w:rsidRDefault="005844C7" w:rsidP="00C65BFA">
      <w:pPr>
        <w:pStyle w:val="41"/>
      </w:pPr>
      <w:r w:rsidRPr="005844C7">
        <w:t xml:space="preserve">Поздравляем! Вам удается продуктивно работать и уделять время себе. Вы мотивированы, работоспособны. Чтобы сохранить этот уровень, будьте внимательны к себе. Не отмахивайтесь от усталости, отдыхайте. </w:t>
      </w:r>
    </w:p>
    <w:p w:rsidR="005844C7" w:rsidRDefault="005844C7" w:rsidP="00C65BFA">
      <w:pPr>
        <w:pStyle w:val="41"/>
      </w:pPr>
      <w:r w:rsidRPr="005844C7">
        <w:t xml:space="preserve">Помните, что полезнее дать себе передышку, чем переделать все дела из последних сил. Чувствуете, что устали? Сделайте небольшую паузу, не заполняйте ее гаджетами или разговорами о работе. Если времени на паузу совсем немного, выпейте воды, посмотрите в окно, побудьте в тишине. Немного пройдитесь. </w:t>
      </w:r>
    </w:p>
    <w:p w:rsidR="005844C7" w:rsidRDefault="005844C7" w:rsidP="00C65BFA">
      <w:pPr>
        <w:pStyle w:val="41"/>
      </w:pPr>
      <w:r w:rsidRPr="005844C7">
        <w:t xml:space="preserve">Если вы работаете удаленно, спойте в полный голос одну – две песни. Стройте свой режим так, чтобы ежедневно двигаться, бывать на природе. Сокращайте поездки на транспорте в пользу пеших прогулок. </w:t>
      </w:r>
    </w:p>
    <w:p w:rsidR="005844C7" w:rsidRDefault="005844C7" w:rsidP="00C65BFA">
      <w:pPr>
        <w:pStyle w:val="41"/>
      </w:pPr>
      <w:bookmarkStart w:id="0" w:name="_GoBack"/>
      <w:bookmarkEnd w:id="0"/>
      <w:r w:rsidRPr="005844C7">
        <w:t xml:space="preserve">Используйте правило «6 сфер самореализации»: старайтесь уделять время не только работе и быту, но и еще четырем (и более) сферам, в которых вы можете реализоваться. Например, в общении, получении впечатлений, саморазвитии, хобби. Богаче впечатления, шире кругозор – меньше риска стресса и выгорания. </w:t>
      </w:r>
    </w:p>
    <w:sectPr w:rsidR="005844C7" w:rsidSect="00824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DE" w:rsidRPr="006831A6" w:rsidRDefault="000339DE" w:rsidP="006831A6">
      <w:r>
        <w:separator/>
      </w:r>
    </w:p>
    <w:p w:rsidR="000339DE" w:rsidRDefault="000339DE"/>
  </w:endnote>
  <w:endnote w:type="continuationSeparator" w:id="0">
    <w:p w:rsidR="000339DE" w:rsidRPr="006831A6" w:rsidRDefault="000339DE" w:rsidP="006831A6">
      <w:r>
        <w:continuationSeparator/>
      </w:r>
    </w:p>
    <w:p w:rsidR="000339DE" w:rsidRDefault="00033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A6" w:rsidRDefault="006831A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A6" w:rsidRDefault="006831A6" w:rsidP="002B77B9">
    <w:pPr>
      <w:pStyle w:val="31"/>
      <w:pBdr>
        <w:bottom w:val="single" w:sz="12" w:space="1" w:color="auto"/>
      </w:pBdr>
    </w:pPr>
  </w:p>
  <w:p w:rsidR="006336BF" w:rsidRDefault="00651FC5" w:rsidP="002B77B9">
    <w:pPr>
      <w:pStyle w:val="31"/>
    </w:pPr>
    <w:r w:rsidRPr="00651FC5">
      <w:t>school.glavbukh.ru</w:t>
    </w:r>
    <w:r>
      <w:t xml:space="preserve">    </w:t>
    </w:r>
    <w:r w:rsidR="006831A6">
      <w:tab/>
    </w:r>
    <w:r w:rsidR="006831A6">
      <w:tab/>
    </w:r>
    <w:r w:rsidR="006831A6">
      <w:tab/>
    </w:r>
    <w:r w:rsidR="006831A6">
      <w:tab/>
    </w:r>
    <w:r w:rsidR="006831A6">
      <w:tab/>
    </w:r>
    <w:r w:rsidR="006831A6">
      <w:tab/>
      <w:t xml:space="preserve">     </w:t>
    </w:r>
    <w:r>
      <w:t xml:space="preserve">          </w:t>
    </w:r>
    <w:r w:rsidR="006831A6">
      <w:t xml:space="preserve">    </w:t>
    </w:r>
    <w:r w:rsidR="00A161B8">
      <w:t xml:space="preserve">Страница </w:t>
    </w:r>
    <w:r w:rsidR="008A045F" w:rsidRPr="006831A6">
      <w:fldChar w:fldCharType="begin"/>
    </w:r>
    <w:r w:rsidR="008A045F">
      <w:instrText xml:space="preserve"> PAGE   \* MERGEFORMAT </w:instrText>
    </w:r>
    <w:r w:rsidR="008A045F" w:rsidRPr="006831A6">
      <w:fldChar w:fldCharType="separate"/>
    </w:r>
    <w:r w:rsidR="005844C7">
      <w:rPr>
        <w:noProof/>
      </w:rPr>
      <w:t>1</w:t>
    </w:r>
    <w:r w:rsidR="008A045F" w:rsidRPr="006831A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A6" w:rsidRDefault="006831A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DE" w:rsidRPr="006831A6" w:rsidRDefault="000339DE" w:rsidP="006831A6">
      <w:r>
        <w:separator/>
      </w:r>
    </w:p>
    <w:p w:rsidR="000339DE" w:rsidRDefault="000339DE"/>
  </w:footnote>
  <w:footnote w:type="continuationSeparator" w:id="0">
    <w:p w:rsidR="000339DE" w:rsidRPr="006831A6" w:rsidRDefault="000339DE" w:rsidP="006831A6">
      <w:r>
        <w:continuationSeparator/>
      </w:r>
    </w:p>
    <w:p w:rsidR="000339DE" w:rsidRDefault="000339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A6" w:rsidRDefault="006831A6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506" w:rsidRPr="006831A6" w:rsidRDefault="0054779D" w:rsidP="0054779D">
    <w:r>
      <w:t xml:space="preserve">                                                                                                  </w:t>
    </w:r>
    <w:r w:rsidRPr="0054779D">
      <w:rPr>
        <w:noProof/>
      </w:rPr>
      <w:drawing>
        <wp:inline distT="0" distB="0" distL="0" distR="0">
          <wp:extent cx="2638425" cy="428625"/>
          <wp:effectExtent l="0" t="0" r="9525" b="9525"/>
          <wp:docPr id="1" name="Рисунок 1" descr="Школа Главбуха подстрочник цвет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кола Главбуха подстрочник цвет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A6" w:rsidRDefault="006831A6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E6"/>
    <w:multiLevelType w:val="multilevel"/>
    <w:tmpl w:val="4200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2C6B"/>
    <w:multiLevelType w:val="multilevel"/>
    <w:tmpl w:val="631C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97A90"/>
    <w:multiLevelType w:val="multilevel"/>
    <w:tmpl w:val="8CB0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27A34"/>
    <w:multiLevelType w:val="multilevel"/>
    <w:tmpl w:val="C94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51B8D"/>
    <w:multiLevelType w:val="multilevel"/>
    <w:tmpl w:val="5620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B55B0"/>
    <w:multiLevelType w:val="multilevel"/>
    <w:tmpl w:val="211E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A7544"/>
    <w:multiLevelType w:val="multilevel"/>
    <w:tmpl w:val="F936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77606"/>
    <w:multiLevelType w:val="multilevel"/>
    <w:tmpl w:val="3D00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E1B63"/>
    <w:multiLevelType w:val="multilevel"/>
    <w:tmpl w:val="A3CA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B0A50"/>
    <w:multiLevelType w:val="multilevel"/>
    <w:tmpl w:val="8F4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47B6D"/>
    <w:multiLevelType w:val="multilevel"/>
    <w:tmpl w:val="A5FC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8B0E24"/>
    <w:multiLevelType w:val="hybridMultilevel"/>
    <w:tmpl w:val="1766191C"/>
    <w:lvl w:ilvl="0" w:tplc="B62C435A">
      <w:start w:val="1"/>
      <w:numFmt w:val="bullet"/>
      <w:pStyle w:val="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A55C8"/>
    <w:multiLevelType w:val="multilevel"/>
    <w:tmpl w:val="5C9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BC6B60"/>
    <w:multiLevelType w:val="multilevel"/>
    <w:tmpl w:val="3018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17F17"/>
    <w:multiLevelType w:val="multilevel"/>
    <w:tmpl w:val="DE4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061D5"/>
    <w:multiLevelType w:val="multilevel"/>
    <w:tmpl w:val="DCA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C2548B"/>
    <w:multiLevelType w:val="multilevel"/>
    <w:tmpl w:val="8144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F32BCD"/>
    <w:multiLevelType w:val="multilevel"/>
    <w:tmpl w:val="32B4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9311F0"/>
    <w:multiLevelType w:val="multilevel"/>
    <w:tmpl w:val="8E98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03335"/>
    <w:multiLevelType w:val="multilevel"/>
    <w:tmpl w:val="8CA0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727B1"/>
    <w:multiLevelType w:val="multilevel"/>
    <w:tmpl w:val="F21A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FF28AB"/>
    <w:multiLevelType w:val="multilevel"/>
    <w:tmpl w:val="C9C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9A5772"/>
    <w:multiLevelType w:val="multilevel"/>
    <w:tmpl w:val="E7F8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733FA"/>
    <w:multiLevelType w:val="multilevel"/>
    <w:tmpl w:val="60D8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2526CE"/>
    <w:multiLevelType w:val="multilevel"/>
    <w:tmpl w:val="DDB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034155"/>
    <w:multiLevelType w:val="multilevel"/>
    <w:tmpl w:val="5110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249E9"/>
    <w:multiLevelType w:val="multilevel"/>
    <w:tmpl w:val="8C5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E7851"/>
    <w:multiLevelType w:val="multilevel"/>
    <w:tmpl w:val="0B3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D3090"/>
    <w:multiLevelType w:val="multilevel"/>
    <w:tmpl w:val="5F70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B04E3"/>
    <w:multiLevelType w:val="multilevel"/>
    <w:tmpl w:val="717C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2768A9"/>
    <w:multiLevelType w:val="multilevel"/>
    <w:tmpl w:val="E1EA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59447D"/>
    <w:multiLevelType w:val="multilevel"/>
    <w:tmpl w:val="5D70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64005C"/>
    <w:multiLevelType w:val="multilevel"/>
    <w:tmpl w:val="CCAC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72086F"/>
    <w:multiLevelType w:val="multilevel"/>
    <w:tmpl w:val="7BEC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BC1852"/>
    <w:multiLevelType w:val="multilevel"/>
    <w:tmpl w:val="7BD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572EC2"/>
    <w:multiLevelType w:val="multilevel"/>
    <w:tmpl w:val="289E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CA0866"/>
    <w:multiLevelType w:val="multilevel"/>
    <w:tmpl w:val="B5F4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EE16E3"/>
    <w:multiLevelType w:val="hybridMultilevel"/>
    <w:tmpl w:val="F676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8"/>
  </w:num>
  <w:num w:numId="4">
    <w:abstractNumId w:val="3"/>
  </w:num>
  <w:num w:numId="5">
    <w:abstractNumId w:val="12"/>
  </w:num>
  <w:num w:numId="6">
    <w:abstractNumId w:val="31"/>
  </w:num>
  <w:num w:numId="7">
    <w:abstractNumId w:val="32"/>
  </w:num>
  <w:num w:numId="8">
    <w:abstractNumId w:val="5"/>
  </w:num>
  <w:num w:numId="9">
    <w:abstractNumId w:val="4"/>
  </w:num>
  <w:num w:numId="10">
    <w:abstractNumId w:val="17"/>
  </w:num>
  <w:num w:numId="11">
    <w:abstractNumId w:val="33"/>
  </w:num>
  <w:num w:numId="12">
    <w:abstractNumId w:val="13"/>
  </w:num>
  <w:num w:numId="13">
    <w:abstractNumId w:val="10"/>
  </w:num>
  <w:num w:numId="14">
    <w:abstractNumId w:val="25"/>
  </w:num>
  <w:num w:numId="15">
    <w:abstractNumId w:val="7"/>
  </w:num>
  <w:num w:numId="16">
    <w:abstractNumId w:val="37"/>
  </w:num>
  <w:num w:numId="17">
    <w:abstractNumId w:val="2"/>
  </w:num>
  <w:num w:numId="18">
    <w:abstractNumId w:val="34"/>
  </w:num>
  <w:num w:numId="19">
    <w:abstractNumId w:val="21"/>
  </w:num>
  <w:num w:numId="20">
    <w:abstractNumId w:val="9"/>
  </w:num>
  <w:num w:numId="21">
    <w:abstractNumId w:val="6"/>
  </w:num>
  <w:num w:numId="22">
    <w:abstractNumId w:val="35"/>
  </w:num>
  <w:num w:numId="23">
    <w:abstractNumId w:val="23"/>
  </w:num>
  <w:num w:numId="24">
    <w:abstractNumId w:val="11"/>
  </w:num>
  <w:num w:numId="25">
    <w:abstractNumId w:val="16"/>
  </w:num>
  <w:num w:numId="26">
    <w:abstractNumId w:val="29"/>
  </w:num>
  <w:num w:numId="27">
    <w:abstractNumId w:val="22"/>
  </w:num>
  <w:num w:numId="28">
    <w:abstractNumId w:val="27"/>
  </w:num>
  <w:num w:numId="29">
    <w:abstractNumId w:val="26"/>
  </w:num>
  <w:num w:numId="30">
    <w:abstractNumId w:val="24"/>
  </w:num>
  <w:num w:numId="31">
    <w:abstractNumId w:val="28"/>
  </w:num>
  <w:num w:numId="32">
    <w:abstractNumId w:val="14"/>
  </w:num>
  <w:num w:numId="33">
    <w:abstractNumId w:val="18"/>
  </w:num>
  <w:num w:numId="34">
    <w:abstractNumId w:val="15"/>
  </w:num>
  <w:num w:numId="35">
    <w:abstractNumId w:val="20"/>
  </w:num>
  <w:num w:numId="36">
    <w:abstractNumId w:val="0"/>
  </w:num>
  <w:num w:numId="37">
    <w:abstractNumId w:val="1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formatting="1" w:enforcement="1" w:cryptProviderType="rsaFull" w:cryptAlgorithmClass="hash" w:cryptAlgorithmType="typeAny" w:cryptAlgorithmSid="4" w:cryptSpinCount="100000" w:hash="mh1kRc9jZMa2D0VtnEyEYmoqRZo=" w:salt="ej3wdXIh5uTmnmoyr0xfWg=="/>
  <w:autoFormatOverrid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F"/>
    <w:rsid w:val="00004D5C"/>
    <w:rsid w:val="000339DE"/>
    <w:rsid w:val="00034727"/>
    <w:rsid w:val="00087BDE"/>
    <w:rsid w:val="000C353E"/>
    <w:rsid w:val="000D6951"/>
    <w:rsid w:val="0010060D"/>
    <w:rsid w:val="00140D7F"/>
    <w:rsid w:val="001624C8"/>
    <w:rsid w:val="00166474"/>
    <w:rsid w:val="00166906"/>
    <w:rsid w:val="0018309E"/>
    <w:rsid w:val="00190CF1"/>
    <w:rsid w:val="001B18EB"/>
    <w:rsid w:val="001C0408"/>
    <w:rsid w:val="001C5929"/>
    <w:rsid w:val="001E080D"/>
    <w:rsid w:val="00234472"/>
    <w:rsid w:val="00237CF5"/>
    <w:rsid w:val="00250B78"/>
    <w:rsid w:val="002844B9"/>
    <w:rsid w:val="002B77B9"/>
    <w:rsid w:val="002E2EFE"/>
    <w:rsid w:val="00333B6F"/>
    <w:rsid w:val="00342015"/>
    <w:rsid w:val="0038053F"/>
    <w:rsid w:val="0039357D"/>
    <w:rsid w:val="003F2240"/>
    <w:rsid w:val="0048424D"/>
    <w:rsid w:val="004A5E38"/>
    <w:rsid w:val="004E1217"/>
    <w:rsid w:val="004E2402"/>
    <w:rsid w:val="005026C0"/>
    <w:rsid w:val="00533B2C"/>
    <w:rsid w:val="0054779D"/>
    <w:rsid w:val="00553EFA"/>
    <w:rsid w:val="005844C7"/>
    <w:rsid w:val="005A46DD"/>
    <w:rsid w:val="005C6BB6"/>
    <w:rsid w:val="005F09BD"/>
    <w:rsid w:val="0060415A"/>
    <w:rsid w:val="00613E4F"/>
    <w:rsid w:val="006237E4"/>
    <w:rsid w:val="006336BF"/>
    <w:rsid w:val="00641E82"/>
    <w:rsid w:val="00643CCC"/>
    <w:rsid w:val="006475D1"/>
    <w:rsid w:val="00651FC5"/>
    <w:rsid w:val="00676F14"/>
    <w:rsid w:val="006831A6"/>
    <w:rsid w:val="006B4ED5"/>
    <w:rsid w:val="006C5E50"/>
    <w:rsid w:val="006D7799"/>
    <w:rsid w:val="006F5471"/>
    <w:rsid w:val="006F6797"/>
    <w:rsid w:val="00711EA6"/>
    <w:rsid w:val="00726525"/>
    <w:rsid w:val="00737354"/>
    <w:rsid w:val="00756302"/>
    <w:rsid w:val="00765755"/>
    <w:rsid w:val="007A47AD"/>
    <w:rsid w:val="007B48D4"/>
    <w:rsid w:val="007B6DA7"/>
    <w:rsid w:val="007C2BD3"/>
    <w:rsid w:val="007E5C54"/>
    <w:rsid w:val="00801D25"/>
    <w:rsid w:val="0082185C"/>
    <w:rsid w:val="00824F39"/>
    <w:rsid w:val="00837C57"/>
    <w:rsid w:val="00840E78"/>
    <w:rsid w:val="00843798"/>
    <w:rsid w:val="00847AFB"/>
    <w:rsid w:val="00853D1E"/>
    <w:rsid w:val="00860C35"/>
    <w:rsid w:val="00861035"/>
    <w:rsid w:val="008873DE"/>
    <w:rsid w:val="008A045F"/>
    <w:rsid w:val="008A086E"/>
    <w:rsid w:val="008B5B08"/>
    <w:rsid w:val="008C20F1"/>
    <w:rsid w:val="008C5A76"/>
    <w:rsid w:val="008E038B"/>
    <w:rsid w:val="00941C6A"/>
    <w:rsid w:val="00967A1F"/>
    <w:rsid w:val="009A5A7A"/>
    <w:rsid w:val="009A6906"/>
    <w:rsid w:val="009C120C"/>
    <w:rsid w:val="009C4679"/>
    <w:rsid w:val="009C631B"/>
    <w:rsid w:val="009D7B28"/>
    <w:rsid w:val="009F4C0D"/>
    <w:rsid w:val="00A02FAE"/>
    <w:rsid w:val="00A07724"/>
    <w:rsid w:val="00A161B8"/>
    <w:rsid w:val="00A553AF"/>
    <w:rsid w:val="00A66C55"/>
    <w:rsid w:val="00A813A7"/>
    <w:rsid w:val="00A9588E"/>
    <w:rsid w:val="00AA3254"/>
    <w:rsid w:val="00AB2A4C"/>
    <w:rsid w:val="00AB6170"/>
    <w:rsid w:val="00AB79EB"/>
    <w:rsid w:val="00AC3E1D"/>
    <w:rsid w:val="00AF30AD"/>
    <w:rsid w:val="00B053FE"/>
    <w:rsid w:val="00B43E4A"/>
    <w:rsid w:val="00B67091"/>
    <w:rsid w:val="00B735A5"/>
    <w:rsid w:val="00B94629"/>
    <w:rsid w:val="00BA520F"/>
    <w:rsid w:val="00BB6BE3"/>
    <w:rsid w:val="00BE1C8C"/>
    <w:rsid w:val="00BE4D6E"/>
    <w:rsid w:val="00BE6995"/>
    <w:rsid w:val="00C050D3"/>
    <w:rsid w:val="00C20A9F"/>
    <w:rsid w:val="00C639FD"/>
    <w:rsid w:val="00C65BFA"/>
    <w:rsid w:val="00C715FE"/>
    <w:rsid w:val="00CA099A"/>
    <w:rsid w:val="00CA39FC"/>
    <w:rsid w:val="00CD5FCC"/>
    <w:rsid w:val="00D01CA8"/>
    <w:rsid w:val="00D118A1"/>
    <w:rsid w:val="00D232C0"/>
    <w:rsid w:val="00D271B7"/>
    <w:rsid w:val="00D371F8"/>
    <w:rsid w:val="00D52D6D"/>
    <w:rsid w:val="00D754BA"/>
    <w:rsid w:val="00DA214E"/>
    <w:rsid w:val="00DC6096"/>
    <w:rsid w:val="00DE74DF"/>
    <w:rsid w:val="00E01FD1"/>
    <w:rsid w:val="00E17F7F"/>
    <w:rsid w:val="00E27DFA"/>
    <w:rsid w:val="00E50506"/>
    <w:rsid w:val="00E66B9A"/>
    <w:rsid w:val="00E70708"/>
    <w:rsid w:val="00EB1B61"/>
    <w:rsid w:val="00ED085F"/>
    <w:rsid w:val="00EE710D"/>
    <w:rsid w:val="00F146AC"/>
    <w:rsid w:val="00F32116"/>
    <w:rsid w:val="00F563D8"/>
    <w:rsid w:val="00F606CB"/>
    <w:rsid w:val="00F658CA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F17E0"/>
  <w15:docId w15:val="{20181868-9E3E-4500-BF22-8CFC9452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6831A6"/>
  </w:style>
  <w:style w:type="paragraph" w:styleId="1">
    <w:name w:val="heading 1"/>
    <w:aliases w:val="1_Заголовок 1"/>
    <w:basedOn w:val="a"/>
    <w:next w:val="a"/>
    <w:link w:val="10"/>
    <w:uiPriority w:val="9"/>
    <w:qFormat/>
    <w:locked/>
    <w:rsid w:val="00824F39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2">
    <w:name w:val="heading 2"/>
    <w:aliases w:val="2_Подзаголовок"/>
    <w:basedOn w:val="a"/>
    <w:next w:val="a"/>
    <w:link w:val="20"/>
    <w:uiPriority w:val="9"/>
    <w:unhideWhenUsed/>
    <w:qFormat/>
    <w:locked/>
    <w:rsid w:val="00A16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link w:val="30"/>
    <w:uiPriority w:val="9"/>
    <w:qFormat/>
    <w:locked/>
    <w:rsid w:val="00EB1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A16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1B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1_Заголовок первый"/>
    <w:basedOn w:val="1"/>
    <w:qFormat/>
    <w:rsid w:val="002B77B9"/>
  </w:style>
  <w:style w:type="paragraph" w:styleId="a3">
    <w:name w:val="header"/>
    <w:basedOn w:val="a"/>
    <w:link w:val="a4"/>
    <w:uiPriority w:val="99"/>
    <w:unhideWhenUsed/>
    <w:locked/>
    <w:rsid w:val="002B77B9"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Hyperlink"/>
    <w:basedOn w:val="a0"/>
    <w:uiPriority w:val="99"/>
    <w:semiHidden/>
    <w:unhideWhenUsed/>
    <w:locked/>
    <w:rsid w:val="00EB1B6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2B77B9"/>
  </w:style>
  <w:style w:type="paragraph" w:styleId="a6">
    <w:name w:val="Balloon Text"/>
    <w:basedOn w:val="a"/>
    <w:link w:val="a7"/>
    <w:uiPriority w:val="99"/>
    <w:semiHidden/>
    <w:unhideWhenUsed/>
    <w:locked/>
    <w:rsid w:val="00EB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B6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locked/>
    <w:rsid w:val="002B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7B9"/>
  </w:style>
  <w:style w:type="paragraph" w:customStyle="1" w:styleId="21">
    <w:name w:val="2_Подзаголовок первый"/>
    <w:basedOn w:val="2"/>
    <w:qFormat/>
    <w:rsid w:val="002B77B9"/>
  </w:style>
  <w:style w:type="character" w:customStyle="1" w:styleId="9">
    <w:name w:val="9_Ссылки в тексте"/>
    <w:basedOn w:val="a0"/>
    <w:qFormat/>
    <w:rsid w:val="002B77B9"/>
    <w:rPr>
      <w:color w:val="17365D" w:themeColor="text2" w:themeShade="BF"/>
      <w:u w:val="single"/>
    </w:rPr>
  </w:style>
  <w:style w:type="paragraph" w:customStyle="1" w:styleId="Default">
    <w:name w:val="Default"/>
    <w:locked/>
    <w:rsid w:val="00BE69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locked/>
    <w:rsid w:val="009F4C0D"/>
    <w:pPr>
      <w:ind w:left="720"/>
      <w:contextualSpacing/>
    </w:pPr>
  </w:style>
  <w:style w:type="character" w:customStyle="1" w:styleId="capitel">
    <w:name w:val="capitel"/>
    <w:basedOn w:val="a0"/>
    <w:locked/>
    <w:rsid w:val="005C6BB6"/>
  </w:style>
  <w:style w:type="character" w:styleId="ab">
    <w:name w:val="FollowedHyperlink"/>
    <w:basedOn w:val="a0"/>
    <w:uiPriority w:val="99"/>
    <w:semiHidden/>
    <w:unhideWhenUsed/>
    <w:locked/>
    <w:rsid w:val="005C6BB6"/>
    <w:rPr>
      <w:color w:val="800080" w:themeColor="followedHyperlink"/>
      <w:u w:val="single"/>
    </w:rPr>
  </w:style>
  <w:style w:type="character" w:customStyle="1" w:styleId="10">
    <w:name w:val="Заголовок 1 Знак"/>
    <w:aliases w:val="1_Заголовок 1 Знак"/>
    <w:basedOn w:val="a0"/>
    <w:link w:val="1"/>
    <w:uiPriority w:val="9"/>
    <w:rsid w:val="00824F39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20">
    <w:name w:val="Заголовок 2 Знак"/>
    <w:aliases w:val="2_Подзаголовок Знак"/>
    <w:basedOn w:val="a0"/>
    <w:link w:val="2"/>
    <w:uiPriority w:val="9"/>
    <w:rsid w:val="00A161B8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40">
    <w:name w:val="Заголовок 4 Знак"/>
    <w:basedOn w:val="a0"/>
    <w:link w:val="4"/>
    <w:uiPriority w:val="9"/>
    <w:rsid w:val="00A16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Title"/>
    <w:basedOn w:val="a"/>
    <w:next w:val="a"/>
    <w:link w:val="ad"/>
    <w:uiPriority w:val="10"/>
    <w:qFormat/>
    <w:locked/>
    <w:rsid w:val="00A161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A16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locked/>
    <w:rsid w:val="00A161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161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ubtle Emphasis"/>
    <w:basedOn w:val="a0"/>
    <w:uiPriority w:val="19"/>
    <w:qFormat/>
    <w:locked/>
    <w:rsid w:val="00A161B8"/>
    <w:rPr>
      <w:i/>
      <w:iCs/>
      <w:color w:val="808080" w:themeColor="text1" w:themeTint="7F"/>
    </w:rPr>
  </w:style>
  <w:style w:type="paragraph" w:customStyle="1" w:styleId="31">
    <w:name w:val="3_Автор"/>
    <w:qFormat/>
    <w:rsid w:val="00A161B8"/>
    <w:pPr>
      <w:spacing w:before="200"/>
    </w:pPr>
    <w:rPr>
      <w:rFonts w:ascii="Cambria Math" w:eastAsiaTheme="majorEastAsia" w:hAnsi="Cambria Math" w:cstheme="majorBidi"/>
      <w:b/>
      <w:iCs/>
      <w:spacing w:val="15"/>
      <w:sz w:val="24"/>
      <w:szCs w:val="24"/>
    </w:rPr>
  </w:style>
  <w:style w:type="paragraph" w:customStyle="1" w:styleId="41">
    <w:name w:val="4_Текст презентации"/>
    <w:basedOn w:val="a"/>
    <w:qFormat/>
    <w:rsid w:val="00A161B8"/>
    <w:pPr>
      <w:spacing w:before="200"/>
    </w:pPr>
    <w:rPr>
      <w:rFonts w:ascii="Cambria Math" w:hAnsi="Cambria Math"/>
      <w:sz w:val="24"/>
    </w:rPr>
  </w:style>
  <w:style w:type="paragraph" w:customStyle="1" w:styleId="5">
    <w:name w:val="5_Текст презентации_перечень"/>
    <w:basedOn w:val="41"/>
    <w:qFormat/>
    <w:rsid w:val="00824F39"/>
    <w:pPr>
      <w:numPr>
        <w:numId w:val="24"/>
      </w:numPr>
      <w:spacing w:before="120" w:after="0"/>
      <w:ind w:left="714" w:hanging="357"/>
    </w:pPr>
  </w:style>
  <w:style w:type="paragraph" w:customStyle="1" w:styleId="6">
    <w:name w:val="6_Пример презентация"/>
    <w:basedOn w:val="a"/>
    <w:qFormat/>
    <w:rsid w:val="00824F39"/>
    <w:pPr>
      <w:shd w:val="clear" w:color="auto" w:fill="FFFFFF" w:themeFill="background1"/>
      <w:spacing w:after="120" w:line="240" w:lineRule="auto"/>
      <w:ind w:left="567"/>
    </w:pPr>
    <w:rPr>
      <w:rFonts w:eastAsia="Times New Roman" w:cs="Arial"/>
      <w:color w:val="000000"/>
      <w:sz w:val="24"/>
      <w:szCs w:val="24"/>
    </w:rPr>
  </w:style>
  <w:style w:type="paragraph" w:customStyle="1" w:styleId="8">
    <w:name w:val="8_Пример дебет кредит"/>
    <w:basedOn w:val="6"/>
    <w:qFormat/>
    <w:rsid w:val="00824F39"/>
    <w:rPr>
      <w:b/>
      <w:color w:val="4F6228" w:themeColor="accent3" w:themeShade="80"/>
    </w:rPr>
  </w:style>
  <w:style w:type="paragraph" w:customStyle="1" w:styleId="7">
    <w:name w:val="7_Пример формула"/>
    <w:basedOn w:val="6"/>
    <w:qFormat/>
    <w:rsid w:val="00824F39"/>
    <w:rPr>
      <w:b/>
    </w:rPr>
  </w:style>
  <w:style w:type="character" w:customStyle="1" w:styleId="90">
    <w:name w:val="9_Ссылка"/>
    <w:basedOn w:val="a0"/>
    <w:uiPriority w:val="1"/>
    <w:qFormat/>
    <w:rsid w:val="006831A6"/>
    <w:rPr>
      <w:color w:val="1F497D" w:themeColor="text2"/>
      <w:u w:val="single"/>
    </w:rPr>
  </w:style>
  <w:style w:type="paragraph" w:styleId="af1">
    <w:name w:val="Normal (Web)"/>
    <w:basedOn w:val="a"/>
    <w:uiPriority w:val="99"/>
    <w:semiHidden/>
    <w:unhideWhenUsed/>
    <w:locked/>
    <w:rsid w:val="00DA214E"/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locked/>
    <w:rsid w:val="00AA3254"/>
    <w:rPr>
      <w:b/>
      <w:bCs/>
    </w:rPr>
  </w:style>
  <w:style w:type="character" w:styleId="af3">
    <w:name w:val="Emphasis"/>
    <w:basedOn w:val="a0"/>
    <w:uiPriority w:val="20"/>
    <w:qFormat/>
    <w:locked/>
    <w:rsid w:val="00237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63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00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624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7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2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9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13">
          <w:marLeft w:val="-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41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43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334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876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137">
          <w:marLeft w:val="-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6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942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919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77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05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9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286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00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97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1600">
              <w:marLeft w:val="-3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51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94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597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91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045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0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3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643">
          <w:marLeft w:val="-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7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96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3493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55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101">
          <w:marLeft w:val="300"/>
          <w:marRight w:val="30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187">
          <w:marLeft w:val="300"/>
          <w:marRight w:val="30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899">
          <w:marLeft w:val="300"/>
          <w:marRight w:val="30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7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3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55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ivanova\AppData\Roaming\Skype\My%20Skype%20Received%20Files\&#1096;&#1072;&#1073;&#1083;&#1086;&#1085;%20&#1076;&#1083;&#1103;%20&#1096;&#1082;&#1086;&#1083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школы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Action-Media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Надежда Александровна</dc:creator>
  <cp:lastModifiedBy>Victoria A. Barkovets</cp:lastModifiedBy>
  <cp:revision>2</cp:revision>
  <cp:lastPrinted>2018-04-11T08:06:00Z</cp:lastPrinted>
  <dcterms:created xsi:type="dcterms:W3CDTF">2020-03-03T11:18:00Z</dcterms:created>
  <dcterms:modified xsi:type="dcterms:W3CDTF">2020-03-03T11:18:00Z</dcterms:modified>
</cp:coreProperties>
</file>